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43EB" w14:textId="12B0504C" w:rsidR="00F2204E" w:rsidRDefault="00EF7F72" w:rsidP="00EF7F72">
      <w:pPr>
        <w:jc w:val="right"/>
      </w:pPr>
      <w:r>
        <w:rPr>
          <w:rFonts w:hint="eastAsia"/>
        </w:rPr>
        <w:t>記入日（西暦年）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105315A" w14:textId="0F4316F3" w:rsidR="00EF7F72" w:rsidRDefault="00EF7F72"/>
    <w:p w14:paraId="1BD4262C" w14:textId="205DF13F" w:rsidR="00EF7F72" w:rsidRPr="00EF7F72" w:rsidRDefault="00EF7F72" w:rsidP="00EF7F72">
      <w:pPr>
        <w:jc w:val="center"/>
        <w:rPr>
          <w:sz w:val="24"/>
          <w:szCs w:val="24"/>
        </w:rPr>
      </w:pPr>
      <w:r w:rsidRPr="00EF7F72">
        <w:rPr>
          <w:rFonts w:hint="eastAsia"/>
          <w:sz w:val="24"/>
          <w:szCs w:val="24"/>
        </w:rPr>
        <w:t>一般社団法人</w:t>
      </w:r>
      <w:r w:rsidRPr="00EF7F72">
        <w:rPr>
          <w:rFonts w:hint="eastAsia"/>
          <w:sz w:val="24"/>
          <w:szCs w:val="24"/>
        </w:rPr>
        <w:t xml:space="preserve"> </w:t>
      </w:r>
      <w:r w:rsidRPr="00EF7F72">
        <w:rPr>
          <w:rFonts w:hint="eastAsia"/>
          <w:sz w:val="24"/>
          <w:szCs w:val="24"/>
        </w:rPr>
        <w:t>日本ねじ研究協会</w:t>
      </w:r>
      <w:r w:rsidRPr="00EF7F72">
        <w:rPr>
          <w:rFonts w:hint="eastAsia"/>
          <w:sz w:val="24"/>
          <w:szCs w:val="24"/>
        </w:rPr>
        <w:t xml:space="preserve"> </w:t>
      </w:r>
      <w:r w:rsidRPr="00EF7F72">
        <w:rPr>
          <w:rFonts w:hint="eastAsia"/>
          <w:sz w:val="24"/>
          <w:szCs w:val="24"/>
        </w:rPr>
        <w:t>会員情報変更届</w:t>
      </w:r>
    </w:p>
    <w:p w14:paraId="4EFCBE40" w14:textId="511B7836" w:rsidR="00EF7F72" w:rsidRDefault="00EF7F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2648"/>
        <w:gridCol w:w="1324"/>
        <w:gridCol w:w="2648"/>
      </w:tblGrid>
      <w:tr w:rsidR="006D7109" w14:paraId="42C90805" w14:textId="77777777"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26DA74A" w14:textId="4965EC55" w:rsidR="00EF7F72" w:rsidRDefault="00EF7F72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A9B00" w14:textId="7B8D36A2" w:rsidR="00EF7F72" w:rsidRDefault="00EF7F72">
            <w:pPr>
              <w:jc w:val="center"/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員（</w:t>
            </w:r>
            <w:r w:rsidR="007F1211">
              <w:rPr>
                <w:rFonts w:hint="eastAsia"/>
              </w:rPr>
              <w:t>法人</w:t>
            </w:r>
            <w:r>
              <w:rPr>
                <w:rFonts w:hint="eastAsia"/>
              </w:rPr>
              <w:t>会員）</w:t>
            </w:r>
          </w:p>
        </w:tc>
      </w:tr>
      <w:tr w:rsidR="006D7109" w14:paraId="35D0B031" w14:textId="77777777">
        <w:tc>
          <w:tcPr>
            <w:tcW w:w="132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7C3D12C" w14:textId="32D26E4B" w:rsidR="004537F9" w:rsidRDefault="004537F9">
            <w:pPr>
              <w:jc w:val="center"/>
            </w:pPr>
            <w:r>
              <w:rPr>
                <w:rFonts w:hint="eastAsia"/>
              </w:rPr>
              <w:t>本会に</w:t>
            </w:r>
          </w:p>
          <w:p w14:paraId="77D7EA11" w14:textId="50249DBA" w:rsidR="005A1E37" w:rsidRDefault="005A1E37">
            <w:pPr>
              <w:jc w:val="center"/>
            </w:pPr>
            <w:r>
              <w:rPr>
                <w:rFonts w:hint="eastAsia"/>
              </w:rPr>
              <w:t>お届け済みの</w:t>
            </w:r>
          </w:p>
          <w:p w14:paraId="35458A6C" w14:textId="685D7F68" w:rsidR="005A1E37" w:rsidRDefault="007F1211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C92" w14:textId="23DF3F42" w:rsidR="005A1E37" w:rsidRDefault="005A1E37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903B9" w14:textId="77777777" w:rsidR="005A1E37" w:rsidRDefault="005A1E37" w:rsidP="005A1E37"/>
        </w:tc>
      </w:tr>
      <w:tr w:rsidR="007F1211" w14:paraId="35AD7165" w14:textId="77777777" w:rsidTr="007F1211">
        <w:trPr>
          <w:trHeight w:val="830"/>
        </w:trPr>
        <w:tc>
          <w:tcPr>
            <w:tcW w:w="13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204156E" w14:textId="77777777" w:rsidR="007F1211" w:rsidRDefault="007F1211">
            <w:pPr>
              <w:jc w:val="center"/>
            </w:pP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58D3816" w14:textId="77777777" w:rsidR="007F1211" w:rsidRDefault="007F1211" w:rsidP="007F1211"/>
        </w:tc>
      </w:tr>
      <w:tr w:rsidR="006D7109" w14:paraId="3995D15B" w14:textId="77777777"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18C7E21" w14:textId="1C536FE6" w:rsidR="005A1E37" w:rsidRDefault="007F1211">
            <w:pPr>
              <w:jc w:val="center"/>
            </w:pPr>
            <w:r>
              <w:rPr>
                <w:rFonts w:hint="eastAsia"/>
              </w:rPr>
              <w:t>連絡用</w:t>
            </w:r>
            <w:r w:rsidR="005A1E37">
              <w:rPr>
                <w:rFonts w:hint="eastAsia"/>
              </w:rPr>
              <w:t>E</w:t>
            </w:r>
            <w:r w:rsidR="005A1E37">
              <w:t>-mail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35299" w14:textId="77777777" w:rsidR="005A1E37" w:rsidRDefault="005A1E37"/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94B0BD" w14:textId="4995E781" w:rsidR="005A1E37" w:rsidRDefault="007F121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E673CD6" w14:textId="16DF11B0" w:rsidR="005A1E37" w:rsidRDefault="005A1E37" w:rsidP="007F1211">
            <w:pPr>
              <w:jc w:val="left"/>
            </w:pPr>
          </w:p>
        </w:tc>
      </w:tr>
    </w:tbl>
    <w:p w14:paraId="25DF9D17" w14:textId="4E487B29" w:rsidR="00EF7F72" w:rsidRDefault="004E01E8" w:rsidP="006E2ECF">
      <w:pPr>
        <w:spacing w:beforeLines="50" w:before="127"/>
      </w:pPr>
      <w:r>
        <w:rPr>
          <w:rFonts w:hint="eastAsia"/>
        </w:rPr>
        <w:t>変更がある情報の種類（□）にチェックを入れてください．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6D7109" w14:paraId="491E53B2" w14:textId="77777777">
        <w:tc>
          <w:tcPr>
            <w:tcW w:w="1544" w:type="dxa"/>
            <w:shd w:val="clear" w:color="auto" w:fill="auto"/>
          </w:tcPr>
          <w:p w14:paraId="274C8C47" w14:textId="406EE976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F1211">
              <w:rPr>
                <w:rFonts w:hint="eastAsia"/>
              </w:rPr>
              <w:t>団体名称</w:t>
            </w:r>
          </w:p>
        </w:tc>
        <w:tc>
          <w:tcPr>
            <w:tcW w:w="1544" w:type="dxa"/>
            <w:shd w:val="clear" w:color="auto" w:fill="auto"/>
          </w:tcPr>
          <w:p w14:paraId="3EAE5776" w14:textId="1484C103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F1211">
              <w:rPr>
                <w:rFonts w:hint="eastAsia"/>
              </w:rPr>
              <w:t>代表者</w:t>
            </w:r>
          </w:p>
        </w:tc>
        <w:tc>
          <w:tcPr>
            <w:tcW w:w="1545" w:type="dxa"/>
            <w:shd w:val="clear" w:color="auto" w:fill="auto"/>
          </w:tcPr>
          <w:p w14:paraId="415E1146" w14:textId="3076D593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F1211">
              <w:rPr>
                <w:rFonts w:hint="eastAsia"/>
              </w:rPr>
              <w:t>担当者部署</w:t>
            </w:r>
          </w:p>
        </w:tc>
        <w:tc>
          <w:tcPr>
            <w:tcW w:w="1545" w:type="dxa"/>
            <w:shd w:val="clear" w:color="auto" w:fill="auto"/>
          </w:tcPr>
          <w:p w14:paraId="50C9883D" w14:textId="71CB3C9C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F1211">
              <w:rPr>
                <w:rFonts w:hint="eastAsia"/>
              </w:rPr>
              <w:t>担当者</w:t>
            </w:r>
          </w:p>
        </w:tc>
        <w:tc>
          <w:tcPr>
            <w:tcW w:w="1545" w:type="dxa"/>
            <w:shd w:val="clear" w:color="auto" w:fill="auto"/>
          </w:tcPr>
          <w:p w14:paraId="5E7C75E2" w14:textId="01B73F90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  <w:r w:rsidR="007F1211">
              <w:rPr>
                <w:rFonts w:hint="eastAsia"/>
              </w:rPr>
              <w:t>住所</w:t>
            </w:r>
          </w:p>
        </w:tc>
        <w:tc>
          <w:tcPr>
            <w:tcW w:w="1545" w:type="dxa"/>
            <w:shd w:val="clear" w:color="auto" w:fill="auto"/>
          </w:tcPr>
          <w:p w14:paraId="67C34441" w14:textId="079BAF5A" w:rsidR="004E01E8" w:rsidRDefault="004E01E8">
            <w:r>
              <w:rPr>
                <w:rFonts w:hint="eastAsia"/>
              </w:rPr>
              <w:t>□</w:t>
            </w:r>
            <w:r w:rsidR="007F1211">
              <w:rPr>
                <w:rFonts w:hint="eastAsia"/>
              </w:rPr>
              <w:t>連絡先</w:t>
            </w:r>
            <w:r>
              <w:t>E-mail</w:t>
            </w:r>
          </w:p>
        </w:tc>
      </w:tr>
      <w:tr w:rsidR="007F1211" w14:paraId="5FEDC58F" w14:textId="77777777">
        <w:tc>
          <w:tcPr>
            <w:tcW w:w="1544" w:type="dxa"/>
            <w:shd w:val="clear" w:color="auto" w:fill="auto"/>
          </w:tcPr>
          <w:p w14:paraId="24081571" w14:textId="618E18B2" w:rsidR="007F1211" w:rsidRDefault="007F121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企業概要</w:t>
            </w:r>
          </w:p>
        </w:tc>
        <w:tc>
          <w:tcPr>
            <w:tcW w:w="1544" w:type="dxa"/>
            <w:shd w:val="clear" w:color="auto" w:fill="auto"/>
          </w:tcPr>
          <w:p w14:paraId="652B47DF" w14:textId="241E2CBC" w:rsidR="007F1211" w:rsidRDefault="007F1211">
            <w:r>
              <w:rPr>
                <w:rFonts w:hint="eastAsia"/>
              </w:rPr>
              <w:t>□リンク用</w:t>
            </w:r>
            <w:r>
              <w:rPr>
                <w:rFonts w:hint="eastAsia"/>
              </w:rPr>
              <w:t>URL</w:t>
            </w:r>
          </w:p>
        </w:tc>
        <w:tc>
          <w:tcPr>
            <w:tcW w:w="1545" w:type="dxa"/>
            <w:shd w:val="clear" w:color="auto" w:fill="auto"/>
          </w:tcPr>
          <w:p w14:paraId="48711C37" w14:textId="77777777" w:rsidR="007F1211" w:rsidRDefault="007F1211"/>
        </w:tc>
        <w:tc>
          <w:tcPr>
            <w:tcW w:w="1545" w:type="dxa"/>
            <w:shd w:val="clear" w:color="auto" w:fill="auto"/>
          </w:tcPr>
          <w:p w14:paraId="36543A88" w14:textId="77777777" w:rsidR="007F1211" w:rsidRDefault="007F1211"/>
        </w:tc>
        <w:tc>
          <w:tcPr>
            <w:tcW w:w="1545" w:type="dxa"/>
            <w:shd w:val="clear" w:color="auto" w:fill="auto"/>
          </w:tcPr>
          <w:p w14:paraId="585630FF" w14:textId="77777777" w:rsidR="007F1211" w:rsidRDefault="007F1211"/>
        </w:tc>
        <w:tc>
          <w:tcPr>
            <w:tcW w:w="1545" w:type="dxa"/>
            <w:shd w:val="clear" w:color="auto" w:fill="auto"/>
          </w:tcPr>
          <w:p w14:paraId="7DA28C50" w14:textId="77777777" w:rsidR="007F1211" w:rsidRDefault="007F1211"/>
        </w:tc>
      </w:tr>
    </w:tbl>
    <w:p w14:paraId="6A758D1F" w14:textId="4E315EB9" w:rsidR="004E01E8" w:rsidRDefault="004E01E8" w:rsidP="006E2ECF">
      <w:pPr>
        <w:spacing w:beforeLines="50" w:before="127"/>
      </w:pPr>
      <w:r>
        <w:rPr>
          <w:rFonts w:hint="eastAsia"/>
        </w:rPr>
        <w:t>以下，</w:t>
      </w:r>
      <w:r w:rsidRPr="00FA3CC9">
        <w:rPr>
          <w:rFonts w:hint="eastAsia"/>
          <w:highlight w:val="yellow"/>
        </w:rPr>
        <w:t>変更箇所</w:t>
      </w:r>
      <w:r w:rsidR="00937E24">
        <w:rPr>
          <w:rFonts w:hint="eastAsia"/>
          <w:highlight w:val="yellow"/>
        </w:rPr>
        <w:t>だけ</w:t>
      </w:r>
      <w:r>
        <w:rPr>
          <w:rFonts w:hint="eastAsia"/>
        </w:rPr>
        <w:t>をご記入ください．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2648"/>
        <w:gridCol w:w="1324"/>
        <w:gridCol w:w="2648"/>
      </w:tblGrid>
      <w:tr w:rsidR="006D7109" w14:paraId="3089CCB0" w14:textId="77777777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C2069FB" w14:textId="2806F2E3" w:rsidR="003B6283" w:rsidRDefault="000274A1">
            <w:pPr>
              <w:jc w:val="center"/>
            </w:pPr>
            <w:r>
              <w:rPr>
                <w:rFonts w:hint="eastAsia"/>
              </w:rPr>
              <w:t>企業・工場・事業所または団体の名称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7164" w14:textId="0B9DBB74" w:rsidR="003B6283" w:rsidRDefault="003B6283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018F2" w14:textId="77777777" w:rsidR="003B6283" w:rsidRDefault="003B6283" w:rsidP="00C3538B"/>
        </w:tc>
      </w:tr>
      <w:tr w:rsidR="000274A1" w14:paraId="6C456D43" w14:textId="77777777" w:rsidTr="006D2EB8">
        <w:trPr>
          <w:trHeight w:val="830"/>
        </w:trPr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17E4E6F" w14:textId="77777777" w:rsidR="000274A1" w:rsidRDefault="000274A1">
            <w:pPr>
              <w:jc w:val="center"/>
            </w:pP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C898B" w14:textId="77777777" w:rsidR="000274A1" w:rsidRDefault="000274A1" w:rsidP="000274A1"/>
        </w:tc>
      </w:tr>
      <w:tr w:rsidR="006D7109" w14:paraId="231CF9D4" w14:textId="77777777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B17BA61" w14:textId="5F93CF4A" w:rsidR="003B6283" w:rsidRDefault="000274A1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F659" w14:textId="028290EC" w:rsidR="003B6283" w:rsidRDefault="000274A1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CF9EF" w14:textId="77777777" w:rsidR="003B6283" w:rsidRDefault="003B6283"/>
        </w:tc>
      </w:tr>
      <w:tr w:rsidR="000274A1" w14:paraId="1EEBCE70" w14:textId="77777777" w:rsidTr="00496B43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9A8EFBE" w14:textId="77777777" w:rsidR="000274A1" w:rsidRDefault="000274A1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0891" w14:textId="2D591D86" w:rsidR="000274A1" w:rsidRDefault="000274A1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D1E2F" w14:textId="44842E23" w:rsidR="000274A1" w:rsidRDefault="000274A1" w:rsidP="000274A1"/>
        </w:tc>
      </w:tr>
      <w:tr w:rsidR="000274A1" w14:paraId="348BA27E" w14:textId="77777777" w:rsidTr="00B01290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75B5E9A" w14:textId="77777777" w:rsidR="000274A1" w:rsidRDefault="000274A1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1176" w14:textId="43DEE3B1" w:rsidR="000274A1" w:rsidRDefault="000274A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39BC5" w14:textId="77777777" w:rsidR="000274A1" w:rsidRDefault="000274A1" w:rsidP="000274A1"/>
        </w:tc>
      </w:tr>
      <w:tr w:rsidR="00B01290" w14:paraId="5E45417F" w14:textId="77777777" w:rsidTr="00B01290">
        <w:trPr>
          <w:trHeight w:val="243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7ECD3BC" w14:textId="449BE7E0" w:rsidR="00B01290" w:rsidRDefault="00B01290">
            <w:pPr>
              <w:jc w:val="center"/>
            </w:pPr>
            <w:r>
              <w:rPr>
                <w:rFonts w:hint="eastAsia"/>
              </w:rPr>
              <w:t>連絡担当者の部署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D903" w14:textId="42A12CEE" w:rsidR="00B01290" w:rsidRDefault="00B01290" w:rsidP="00B01290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3B1B5" w14:textId="648A3353" w:rsidR="00B01290" w:rsidRDefault="00B01290"/>
        </w:tc>
      </w:tr>
      <w:tr w:rsidR="00B01290" w14:paraId="2401BC92" w14:textId="77777777" w:rsidTr="00B01290">
        <w:trPr>
          <w:trHeight w:val="243"/>
        </w:trPr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A3DF11B" w14:textId="77777777" w:rsidR="00B01290" w:rsidRDefault="00B0129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A761" w14:textId="50A88EFF" w:rsidR="00B01290" w:rsidRDefault="00B01290" w:rsidP="00B01290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5FC5" w14:textId="5496156C" w:rsidR="00B01290" w:rsidRDefault="00B01290"/>
        </w:tc>
      </w:tr>
      <w:tr w:rsidR="00B01290" w14:paraId="7D45B13B" w14:textId="77777777" w:rsidTr="00706F9B">
        <w:trPr>
          <w:trHeight w:val="243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1ABE2C3" w14:textId="70FD02A4" w:rsidR="00B01290" w:rsidRDefault="00706F9B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F469" w14:textId="452D922E" w:rsidR="00B01290" w:rsidRDefault="00706F9B" w:rsidP="00706F9B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735BE" w14:textId="2859E38A" w:rsidR="00B01290" w:rsidRDefault="00B01290" w:rsidP="00B01290"/>
        </w:tc>
      </w:tr>
      <w:tr w:rsidR="00B01290" w14:paraId="1B317C78" w14:textId="77777777" w:rsidTr="00706F9B">
        <w:trPr>
          <w:trHeight w:val="243"/>
        </w:trPr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A25F6BB" w14:textId="77777777" w:rsidR="00B01290" w:rsidRDefault="00B0129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47F7" w14:textId="42B0851A" w:rsidR="00B01290" w:rsidRDefault="00706F9B" w:rsidP="00706F9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09503" w14:textId="77777777" w:rsidR="00B01290" w:rsidRDefault="00B01290" w:rsidP="00B01290"/>
        </w:tc>
      </w:tr>
      <w:tr w:rsidR="006D7109" w14:paraId="7E4CFFC9" w14:textId="77777777">
        <w:trPr>
          <w:trHeight w:val="243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BE59203" w14:textId="138CD18D" w:rsidR="003B6283" w:rsidRDefault="00706F9B">
            <w:pPr>
              <w:jc w:val="center"/>
            </w:pPr>
            <w:r>
              <w:rPr>
                <w:rFonts w:hint="eastAsia"/>
              </w:rPr>
              <w:t>連絡</w:t>
            </w:r>
            <w:r w:rsidR="003B6283">
              <w:rPr>
                <w:rFonts w:hint="eastAsia"/>
              </w:rPr>
              <w:t>先住所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C480A" w14:textId="77777777" w:rsidR="003B6283" w:rsidRDefault="003B6283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0EBCDBE8" w14:textId="267608CC" w:rsidR="003B6283" w:rsidRDefault="003B6283"/>
        </w:tc>
      </w:tr>
      <w:tr w:rsidR="006D7109" w14:paraId="5EF98486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2DEF644" w14:textId="77777777" w:rsidR="003B6283" w:rsidRDefault="003B628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738F" w14:textId="1C11B57F" w:rsidR="003B6283" w:rsidRDefault="003B62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0EF0" w14:textId="77777777" w:rsidR="003B6283" w:rsidRDefault="003B6283" w:rsidP="003B628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C20" w14:textId="04EC0383" w:rsidR="003B6283" w:rsidRDefault="003B6283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73CF0" w14:textId="77777777" w:rsidR="003B6283" w:rsidRDefault="003B6283" w:rsidP="003B6283"/>
        </w:tc>
      </w:tr>
      <w:tr w:rsidR="006D7109" w14:paraId="6F33A00C" w14:textId="77777777" w:rsidTr="0055767B"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91C7CCB" w14:textId="1B568552" w:rsidR="003B6283" w:rsidRDefault="00706F9B">
            <w:pPr>
              <w:jc w:val="center"/>
            </w:pPr>
            <w:r>
              <w:rPr>
                <w:rFonts w:hint="eastAsia"/>
              </w:rPr>
              <w:t>連絡先</w:t>
            </w:r>
            <w:r w:rsidR="003B6283">
              <w:rPr>
                <w:rFonts w:hint="eastAsia"/>
              </w:rPr>
              <w:t>E</w:t>
            </w:r>
            <w:r w:rsidR="003B6283">
              <w:t>-mail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7E7C8" w14:textId="77777777" w:rsidR="003B6283" w:rsidRDefault="003B6283" w:rsidP="003B6283"/>
        </w:tc>
      </w:tr>
      <w:tr w:rsidR="00706F9B" w14:paraId="089B729B" w14:textId="77777777" w:rsidTr="0055767B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1E7963B" w14:textId="28899A37" w:rsidR="00706F9B" w:rsidRDefault="0055767B">
            <w:pPr>
              <w:jc w:val="center"/>
            </w:pPr>
            <w:r>
              <w:rPr>
                <w:rFonts w:hint="eastAsia"/>
              </w:rPr>
              <w:t>企業等概要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E488" w14:textId="52EE3E9E" w:rsidR="00706F9B" w:rsidRDefault="0055767B" w:rsidP="0055767B">
            <w:pPr>
              <w:jc w:val="center"/>
            </w:pPr>
            <w:r>
              <w:rPr>
                <w:rFonts w:hint="eastAsia"/>
              </w:rPr>
              <w:t>企業形態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B132D" w14:textId="0999CF74" w:rsidR="00706F9B" w:rsidRDefault="0055767B" w:rsidP="003B628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株式会社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□有限会社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706F9B" w14:paraId="5A041CA4" w14:textId="77777777" w:rsidTr="0055767B">
        <w:tc>
          <w:tcPr>
            <w:tcW w:w="13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26A5DF3" w14:textId="77777777" w:rsidR="00706F9B" w:rsidRDefault="00706F9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E747" w14:textId="7EB542D8" w:rsidR="00706F9B" w:rsidRDefault="0055767B" w:rsidP="0055767B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F6AE1" w14:textId="6ED21B8E" w:rsidR="00706F9B" w:rsidRDefault="0055767B" w:rsidP="003B6283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万円</w:t>
            </w:r>
          </w:p>
        </w:tc>
      </w:tr>
      <w:tr w:rsidR="00706F9B" w14:paraId="03FAEC9F" w14:textId="77777777" w:rsidTr="0055767B">
        <w:tc>
          <w:tcPr>
            <w:tcW w:w="13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01461EC" w14:textId="77777777" w:rsidR="00706F9B" w:rsidRDefault="00706F9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387C" w14:textId="5A9E8A1E" w:rsidR="00706F9B" w:rsidRPr="0055767B" w:rsidRDefault="0055767B" w:rsidP="0055767B">
            <w:pPr>
              <w:jc w:val="center"/>
            </w:pPr>
            <w:r>
              <w:rPr>
                <w:rFonts w:hint="eastAsia"/>
              </w:rPr>
              <w:t>従業員数</w:t>
            </w:r>
            <w:r>
              <w:rPr>
                <w:rFonts w:hint="eastAsia"/>
              </w:rPr>
              <w:t>*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CA4CC" w14:textId="6060619B" w:rsidR="00706F9B" w:rsidRDefault="0055767B" w:rsidP="003B6283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55767B" w14:paraId="6136E32D" w14:textId="77777777" w:rsidTr="0055767B">
        <w:trPr>
          <w:trHeight w:val="1690"/>
        </w:trPr>
        <w:tc>
          <w:tcPr>
            <w:tcW w:w="13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F00FBE2" w14:textId="77777777" w:rsidR="0055767B" w:rsidRDefault="0055767B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EF1C" w14:textId="290AEF60" w:rsidR="0055767B" w:rsidRDefault="0055767B" w:rsidP="0055767B">
            <w:pPr>
              <w:jc w:val="center"/>
            </w:pPr>
            <w:r>
              <w:rPr>
                <w:rFonts w:hint="eastAsia"/>
              </w:rPr>
              <w:t>主要製品</w:t>
            </w:r>
            <w:r>
              <w:rPr>
                <w:rFonts w:hint="eastAsia"/>
              </w:rPr>
              <w:t>*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0CF21" w14:textId="77777777" w:rsidR="0055767B" w:rsidRDefault="0055767B" w:rsidP="0055767B"/>
        </w:tc>
      </w:tr>
      <w:tr w:rsidR="00FE3158" w14:paraId="191E5272" w14:textId="77777777" w:rsidTr="00236868">
        <w:trPr>
          <w:trHeight w:val="497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58091E9" w14:textId="547FEF89" w:rsidR="00FE3158" w:rsidRDefault="00FE3158">
            <w:pPr>
              <w:jc w:val="center"/>
            </w:pPr>
            <w:r>
              <w:rPr>
                <w:rFonts w:hint="eastAsia"/>
              </w:rPr>
              <w:t>ホームページのリンクについて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B4BEE" w14:textId="77777777" w:rsidR="00FE3158" w:rsidRDefault="00FE3158" w:rsidP="00FE3158">
            <w:r>
              <w:rPr>
                <w:rFonts w:hint="eastAsia"/>
              </w:rPr>
              <w:t>会員ページに貴社名または貴団体名を記載し，リンクを貼らせていただきたく存じます．</w:t>
            </w:r>
          </w:p>
          <w:p w14:paraId="506A4D25" w14:textId="33B846C0" w:rsidR="00FE3158" w:rsidRDefault="00FE3158" w:rsidP="00FE3158">
            <w:r>
              <w:rPr>
                <w:rFonts w:hint="eastAsia"/>
              </w:rPr>
              <w:t>リンク</w:t>
            </w:r>
            <w:r w:rsidR="00A91EB9">
              <w:rPr>
                <w:rFonts w:hint="eastAsia"/>
              </w:rPr>
              <w:t>の諾否</w:t>
            </w:r>
            <w:r>
              <w:rPr>
                <w:rFonts w:hint="eastAsia"/>
              </w:rPr>
              <w:t>，</w:t>
            </w:r>
            <w:r w:rsidR="00A91EB9">
              <w:rPr>
                <w:rFonts w:hint="eastAsia"/>
              </w:rPr>
              <w:t>およびリンク用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をご記入ください．</w:t>
            </w:r>
          </w:p>
        </w:tc>
      </w:tr>
      <w:tr w:rsidR="00FE3158" w14:paraId="6A45648D" w14:textId="77777777" w:rsidTr="00C205DD">
        <w:tc>
          <w:tcPr>
            <w:tcW w:w="13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1B689F4" w14:textId="77777777" w:rsidR="00FE3158" w:rsidRDefault="00FE3158" w:rsidP="006169D0">
            <w:pPr>
              <w:jc w:val="center"/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1EA" w14:textId="0AC62F0D" w:rsidR="00FE3158" w:rsidRDefault="00FE3158" w:rsidP="00FE3158">
            <w:pPr>
              <w:jc w:val="center"/>
            </w:pPr>
            <w:r>
              <w:rPr>
                <w:rFonts w:hint="eastAsia"/>
              </w:rPr>
              <w:t>リンクの諾否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8738C" w14:textId="5E9281C3" w:rsidR="00FE3158" w:rsidRDefault="00C205DD" w:rsidP="00C205DD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諾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（リンク「否」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の場合は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は未記入で結構です）</w:t>
            </w:r>
          </w:p>
        </w:tc>
      </w:tr>
      <w:tr w:rsidR="00FE3158" w14:paraId="38A816CF" w14:textId="77777777" w:rsidTr="00236868"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E425841" w14:textId="77777777" w:rsidR="00FE3158" w:rsidRDefault="00FE3158" w:rsidP="006169D0">
            <w:pPr>
              <w:jc w:val="center"/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AE1" w14:textId="6D7D18B5" w:rsidR="00FE3158" w:rsidRDefault="00FE3158" w:rsidP="00FE3158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8378F" w14:textId="77777777" w:rsidR="00FE3158" w:rsidRDefault="00FE3158" w:rsidP="006169D0"/>
        </w:tc>
      </w:tr>
    </w:tbl>
    <w:p w14:paraId="1113B590" w14:textId="1031E3C9" w:rsidR="00FE3158" w:rsidRDefault="00FE3158" w:rsidP="00FE3158">
      <w:pPr>
        <w:jc w:val="left"/>
      </w:pPr>
      <w:r>
        <w:rPr>
          <w:rFonts w:hint="eastAsia"/>
        </w:rPr>
        <w:t>*</w:t>
      </w:r>
      <w:r>
        <w:rPr>
          <w:rFonts w:hint="eastAsia"/>
        </w:rPr>
        <w:t>：本会会員（法人会員）の企業・工場・事業所等における従業員数および主要製品をご記入ください．</w:t>
      </w:r>
    </w:p>
    <w:p w14:paraId="686FD8D0" w14:textId="57DEA9E1" w:rsidR="006E2ECF" w:rsidRDefault="00C205DD" w:rsidP="006E2ECF">
      <w:pPr>
        <w:spacing w:beforeLines="50" w:before="127"/>
      </w:pPr>
      <w:r>
        <w:rPr>
          <w:rFonts w:hint="eastAsia"/>
        </w:rPr>
        <w:t>届出</w:t>
      </w:r>
      <w:r w:rsidR="006E2ECF">
        <w:rPr>
          <w:rFonts w:hint="eastAsia"/>
        </w:rPr>
        <w:t>および問合わせ先</w:t>
      </w:r>
    </w:p>
    <w:p w14:paraId="25DD9EAC" w14:textId="77777777" w:rsidR="006E2ECF" w:rsidRDefault="006E2ECF" w:rsidP="006E2ECF">
      <w:pPr>
        <w:ind w:firstLine="84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日本ねじ研究協会</w:t>
      </w:r>
      <w:r>
        <w:rPr>
          <w:rFonts w:hint="eastAsia"/>
        </w:rPr>
        <w:t xml:space="preserve"> </w:t>
      </w:r>
      <w:r>
        <w:rPr>
          <w:rFonts w:hint="eastAsia"/>
        </w:rPr>
        <w:t>事務局（〒</w:t>
      </w:r>
      <w:r>
        <w:rPr>
          <w:rFonts w:hint="eastAsia"/>
        </w:rPr>
        <w:t xml:space="preserve">105-0011 </w:t>
      </w:r>
      <w:r>
        <w:rPr>
          <w:rFonts w:hint="eastAsia"/>
        </w:rPr>
        <w:t>東京都港区芝公園</w:t>
      </w:r>
      <w:r>
        <w:rPr>
          <w:rFonts w:hint="eastAsia"/>
        </w:rPr>
        <w:t xml:space="preserve">3-5-8 </w:t>
      </w:r>
      <w:r>
        <w:rPr>
          <w:rFonts w:hint="eastAsia"/>
        </w:rPr>
        <w:t>機械振興会館内）</w:t>
      </w:r>
    </w:p>
    <w:p w14:paraId="421CF0AB" w14:textId="77777777" w:rsidR="006E2ECF" w:rsidRDefault="006E2ECF" w:rsidP="006E2ECF">
      <w:pPr>
        <w:ind w:firstLine="840"/>
      </w:pPr>
      <w:r>
        <w:rPr>
          <w:rFonts w:hint="eastAsia"/>
        </w:rPr>
        <w:t>電話：</w:t>
      </w:r>
      <w:r>
        <w:rPr>
          <w:rFonts w:hint="eastAsia"/>
        </w:rPr>
        <w:t>03-3436-4988  FAX</w:t>
      </w:r>
      <w:r>
        <w:rPr>
          <w:rFonts w:hint="eastAsia"/>
        </w:rPr>
        <w:t>：</w:t>
      </w:r>
      <w:r>
        <w:rPr>
          <w:rFonts w:hint="eastAsia"/>
        </w:rPr>
        <w:t>03-3578-1038  E-mail</w:t>
      </w:r>
      <w:r>
        <w:rPr>
          <w:rFonts w:hint="eastAsia"/>
        </w:rPr>
        <w:t>：</w:t>
      </w:r>
      <w:r w:rsidRPr="0053131C">
        <w:rPr>
          <w:rFonts w:hint="eastAsia"/>
        </w:rPr>
        <w:t>j</w:t>
      </w:r>
      <w:r w:rsidRPr="0053131C">
        <w:t>imukyoku-neji@jfri.jp</w:t>
      </w:r>
    </w:p>
    <w:p w14:paraId="23950F9D" w14:textId="5E3A9543" w:rsidR="00982E3A" w:rsidRDefault="006E2ECF" w:rsidP="006E2ECF">
      <w:pPr>
        <w:spacing w:beforeLines="50" w:before="127"/>
      </w:pPr>
      <w:r>
        <w:rPr>
          <w:rFonts w:hint="eastAsia"/>
        </w:rPr>
        <w:t>なお，会員情報変更届のご提出に際して本会が頂きました個人情報は，会員サービスのみに利用し，その管理などにつきましては，本会が定めました「個人情報保護に関する基本方針」に従って行われます．</w:t>
      </w:r>
    </w:p>
    <w:sectPr w:rsidR="00982E3A" w:rsidSect="00C205DD">
      <w:pgSz w:w="11906" w:h="16838" w:code="9"/>
      <w:pgMar w:top="1418" w:right="1418" w:bottom="1418" w:left="1418" w:header="851" w:footer="992" w:gutter="0"/>
      <w:cols w:space="425"/>
      <w:docGrid w:type="lines"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3A"/>
    <w:rsid w:val="000274A1"/>
    <w:rsid w:val="001D1183"/>
    <w:rsid w:val="001F0C91"/>
    <w:rsid w:val="002A7D55"/>
    <w:rsid w:val="00392BE1"/>
    <w:rsid w:val="003B6283"/>
    <w:rsid w:val="004537F9"/>
    <w:rsid w:val="004E01E8"/>
    <w:rsid w:val="0055767B"/>
    <w:rsid w:val="005A1E37"/>
    <w:rsid w:val="005D57E3"/>
    <w:rsid w:val="0060493A"/>
    <w:rsid w:val="006D7109"/>
    <w:rsid w:val="006E2ECF"/>
    <w:rsid w:val="00706F9B"/>
    <w:rsid w:val="0077319F"/>
    <w:rsid w:val="007F1211"/>
    <w:rsid w:val="00817647"/>
    <w:rsid w:val="00937E24"/>
    <w:rsid w:val="00982E3A"/>
    <w:rsid w:val="00A91EB9"/>
    <w:rsid w:val="00B01290"/>
    <w:rsid w:val="00C205DD"/>
    <w:rsid w:val="00C3538B"/>
    <w:rsid w:val="00CF7434"/>
    <w:rsid w:val="00D2628A"/>
    <w:rsid w:val="00D54046"/>
    <w:rsid w:val="00EE7F73"/>
    <w:rsid w:val="00EF7F72"/>
    <w:rsid w:val="00F2204E"/>
    <w:rsid w:val="00F56D10"/>
    <w:rsid w:val="00F950AA"/>
    <w:rsid w:val="00FA3CC9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4E725"/>
  <w15:docId w15:val="{8BF13330-DE9E-4061-A9A1-3F1385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72"/>
    <w:pPr>
      <w:widowControl w:val="0"/>
      <w:jc w:val="both"/>
    </w:pPr>
    <w:rPr>
      <w:rFonts w:ascii="Arial" w:eastAsia="ＭＳ ゴシック" w:hAnsi="Arial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ocuments\&#12486;&#12531;&#12503;&#12524;&#12540;&#12488;&#39006;\&#27161;&#2831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標準.dotx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川井 謙一</cp:lastModifiedBy>
  <cp:revision>2</cp:revision>
  <cp:lastPrinted>2022-10-21T07:32:00Z</cp:lastPrinted>
  <dcterms:created xsi:type="dcterms:W3CDTF">2022-11-17T02:44:00Z</dcterms:created>
  <dcterms:modified xsi:type="dcterms:W3CDTF">2022-11-17T02:44:00Z</dcterms:modified>
</cp:coreProperties>
</file>