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C858" w14:textId="4D0A6326" w:rsidR="00F2204E" w:rsidRDefault="00515DA7" w:rsidP="00A26325">
      <w:pPr>
        <w:jc w:val="right"/>
      </w:pPr>
      <w:r>
        <w:rPr>
          <w:rFonts w:hint="eastAsia"/>
        </w:rPr>
        <w:t>記入</w:t>
      </w:r>
      <w:r w:rsidR="002B75EB">
        <w:rPr>
          <w:rFonts w:hint="eastAsia"/>
        </w:rPr>
        <w:t>日（西暦年）</w:t>
      </w:r>
      <w:r w:rsidR="002B75EB">
        <w:rPr>
          <w:rFonts w:hint="eastAsia"/>
        </w:rPr>
        <w:t xml:space="preserve">        </w:t>
      </w:r>
      <w:r w:rsidR="002B75EB">
        <w:rPr>
          <w:rFonts w:hint="eastAsia"/>
        </w:rPr>
        <w:t>年</w:t>
      </w:r>
      <w:r w:rsidR="002B75EB">
        <w:rPr>
          <w:rFonts w:hint="eastAsia"/>
        </w:rPr>
        <w:t xml:space="preserve">    </w:t>
      </w:r>
      <w:r w:rsidR="002B75EB">
        <w:rPr>
          <w:rFonts w:hint="eastAsia"/>
        </w:rPr>
        <w:t>月</w:t>
      </w:r>
      <w:r w:rsidR="002B75EB">
        <w:rPr>
          <w:rFonts w:hint="eastAsia"/>
        </w:rPr>
        <w:t xml:space="preserve">    </w:t>
      </w:r>
      <w:r w:rsidR="002B75EB">
        <w:rPr>
          <w:rFonts w:hint="eastAsia"/>
        </w:rPr>
        <w:t>日</w:t>
      </w:r>
    </w:p>
    <w:p w14:paraId="3EB7E380" w14:textId="2F9F772C" w:rsidR="002B75EB" w:rsidRDefault="002B75EB"/>
    <w:p w14:paraId="13ABAC60" w14:textId="701D6718" w:rsidR="002B75EB" w:rsidRPr="00A26325" w:rsidRDefault="00EE05B4" w:rsidP="00A26325">
      <w:pPr>
        <w:jc w:val="center"/>
        <w:rPr>
          <w:sz w:val="24"/>
          <w:szCs w:val="24"/>
        </w:rPr>
      </w:pPr>
      <w:r w:rsidRPr="00A26325">
        <w:rPr>
          <w:rFonts w:hint="eastAsia"/>
          <w:sz w:val="24"/>
          <w:szCs w:val="24"/>
        </w:rPr>
        <w:t>一般社団法人</w:t>
      </w:r>
      <w:r w:rsidRPr="00A26325">
        <w:rPr>
          <w:rFonts w:hint="eastAsia"/>
          <w:sz w:val="24"/>
          <w:szCs w:val="24"/>
        </w:rPr>
        <w:t xml:space="preserve"> </w:t>
      </w:r>
      <w:r w:rsidRPr="00A26325">
        <w:rPr>
          <w:rFonts w:hint="eastAsia"/>
          <w:sz w:val="24"/>
          <w:szCs w:val="24"/>
        </w:rPr>
        <w:t>日本ねじ研究協会</w:t>
      </w:r>
      <w:r w:rsidR="00AC5CB6">
        <w:rPr>
          <w:rFonts w:hint="eastAsia"/>
          <w:sz w:val="24"/>
          <w:szCs w:val="24"/>
        </w:rPr>
        <w:t>退会届</w:t>
      </w:r>
    </w:p>
    <w:p w14:paraId="63265F24" w14:textId="521CDA31" w:rsidR="00EE05B4" w:rsidRDefault="00EE05B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1296"/>
        <w:gridCol w:w="2501"/>
        <w:gridCol w:w="1027"/>
        <w:gridCol w:w="709"/>
        <w:gridCol w:w="1984"/>
      </w:tblGrid>
      <w:tr w:rsidR="00DA61C9" w14:paraId="669DE69A" w14:textId="77777777" w:rsidTr="009A26C7"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2D6CF76C" w14:textId="782420FA" w:rsidR="00DA61C9" w:rsidRDefault="00DA61C9">
            <w:pPr>
              <w:jc w:val="center"/>
            </w:pPr>
            <w:r>
              <w:rPr>
                <w:rFonts w:hint="eastAsia"/>
              </w:rPr>
              <w:t>会員種別</w:t>
            </w:r>
          </w:p>
        </w:tc>
        <w:tc>
          <w:tcPr>
            <w:tcW w:w="3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62825" w14:textId="0B8172EB" w:rsidR="00DA61C9" w:rsidRDefault="00DA61C9">
            <w:pPr>
              <w:jc w:val="center"/>
            </w:pPr>
            <w:r>
              <w:rPr>
                <w:rFonts w:hint="eastAsia"/>
              </w:rPr>
              <w:t>正</w:t>
            </w:r>
            <w:r w:rsidR="00D963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 w:rsidR="00D9638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員（法人会員）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</w:tcPr>
          <w:p w14:paraId="7055C60D" w14:textId="6473463F" w:rsidR="00DA61C9" w:rsidRDefault="00DA61C9" w:rsidP="009A26C7">
            <w:pPr>
              <w:jc w:val="center"/>
            </w:pPr>
            <w:r>
              <w:rPr>
                <w:rFonts w:hint="eastAsia"/>
              </w:rPr>
              <w:t>退会日</w:t>
            </w:r>
            <w:r>
              <w:rPr>
                <w:rFonts w:hint="eastAsia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BD743" w14:textId="14F70946" w:rsidR="00DA61C9" w:rsidRDefault="00DA61C9" w:rsidP="00DA61C9"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B5FE2" w14:paraId="58AEA2AA" w14:textId="77777777" w:rsidTr="005B5FE2"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</w:tcPr>
          <w:p w14:paraId="52A483CD" w14:textId="7CA6BE27" w:rsidR="005B5FE2" w:rsidRDefault="005B5FE2">
            <w:r>
              <w:rPr>
                <w:rFonts w:hint="eastAsia"/>
              </w:rPr>
              <w:t>企業・工場・事業所または団体の名称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0A0D" w14:textId="77777777" w:rsidR="005B5FE2" w:rsidRDefault="005B5FE2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505F5" w14:textId="77777777" w:rsidR="005B5FE2" w:rsidRDefault="005B5FE2" w:rsidP="006645FD"/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FBF67" w14:textId="0967A128" w:rsidR="005B5FE2" w:rsidRDefault="005B5FE2" w:rsidP="005B5FE2">
            <w:pPr>
              <w:jc w:val="center"/>
            </w:pPr>
            <w:r>
              <w:rPr>
                <w:rFonts w:hint="eastAsia"/>
              </w:rPr>
              <w:t>社印</w:t>
            </w:r>
          </w:p>
        </w:tc>
      </w:tr>
      <w:tr w:rsidR="005B5FE2" w14:paraId="6C0D5791" w14:textId="77777777" w:rsidTr="005B5FE2">
        <w:trPr>
          <w:trHeight w:val="750"/>
        </w:trPr>
        <w:tc>
          <w:tcPr>
            <w:tcW w:w="1805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</w:tcPr>
          <w:p w14:paraId="389BE7EC" w14:textId="77777777" w:rsidR="005B5FE2" w:rsidRDefault="005B5FE2"/>
        </w:tc>
        <w:tc>
          <w:tcPr>
            <w:tcW w:w="553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CE6D5F" w14:textId="77777777" w:rsidR="005B5FE2" w:rsidRDefault="005B5FE2" w:rsidP="00807B6C"/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B5FF3C" w14:textId="0B036F38" w:rsidR="005B5FE2" w:rsidRDefault="005B5FE2" w:rsidP="00807B6C"/>
        </w:tc>
      </w:tr>
      <w:tr w:rsidR="005B5FE2" w14:paraId="4B083403" w14:textId="77777777" w:rsidTr="005B5FE2">
        <w:tc>
          <w:tcPr>
            <w:tcW w:w="180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3EA34234" w14:textId="680FDF70" w:rsidR="005B5FE2" w:rsidRDefault="005B5FE2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94B1" w14:textId="6C92A36D" w:rsidR="005B5FE2" w:rsidRDefault="005B5FE2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23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E6CD2" w14:textId="77777777" w:rsidR="005B5FE2" w:rsidRDefault="005B5FE2" w:rsidP="00CC6182"/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CA08E" w14:textId="7C11DF3F" w:rsidR="005B5FE2" w:rsidRDefault="005B5FE2" w:rsidP="00CC6182"/>
        </w:tc>
      </w:tr>
      <w:tr w:rsidR="005B5FE2" w14:paraId="64AEC590" w14:textId="77777777" w:rsidTr="005B5FE2">
        <w:tc>
          <w:tcPr>
            <w:tcW w:w="18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209E4B82" w14:textId="77777777" w:rsidR="005B5FE2" w:rsidRDefault="005B5FE2"/>
        </w:tc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9004" w14:textId="2890C5C0" w:rsidR="005B5FE2" w:rsidRDefault="005B5FE2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3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A1DB1" w14:textId="77777777" w:rsidR="005B5FE2" w:rsidRDefault="005B5FE2" w:rsidP="00CC6182"/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467CB" w14:textId="7C108B3A" w:rsidR="005B5FE2" w:rsidRDefault="005B5FE2" w:rsidP="00CC6182"/>
        </w:tc>
      </w:tr>
      <w:tr w:rsidR="005B5FE2" w14:paraId="7E60343C" w14:textId="77777777" w:rsidTr="005B5FE2">
        <w:tc>
          <w:tcPr>
            <w:tcW w:w="18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14C03B6C" w14:textId="77777777" w:rsidR="005B5FE2" w:rsidRDefault="005B5FE2"/>
        </w:tc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5A07" w14:textId="6994D823" w:rsidR="005B5FE2" w:rsidRDefault="005B5FE2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23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66513" w14:textId="77777777" w:rsidR="005B5FE2" w:rsidRDefault="005B5FE2" w:rsidP="00CC6182"/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8451D" w14:textId="66239E22" w:rsidR="005B5FE2" w:rsidRDefault="005B5FE2" w:rsidP="00CC6182"/>
        </w:tc>
      </w:tr>
      <w:tr w:rsidR="005B5FE2" w14:paraId="77CD20D6" w14:textId="77777777" w:rsidTr="002D42BC"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</w:tcPr>
          <w:p w14:paraId="358A083C" w14:textId="77777777" w:rsidR="005B5FE2" w:rsidRDefault="005B5FE2">
            <w:pPr>
              <w:jc w:val="center"/>
            </w:pPr>
            <w:r>
              <w:rPr>
                <w:rFonts w:hint="eastAsia"/>
              </w:rPr>
              <w:t>担当窓口</w:t>
            </w:r>
          </w:p>
          <w:p w14:paraId="4BC0E5AC" w14:textId="2AFD1CDB" w:rsidR="005B5FE2" w:rsidRDefault="005B5FE2">
            <w:pPr>
              <w:jc w:val="center"/>
            </w:pPr>
            <w:r>
              <w:rPr>
                <w:rFonts w:hint="eastAsia"/>
              </w:rPr>
              <w:t>（本会からの連絡先になります）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7C556" w14:textId="6D2AA1B2" w:rsidR="005B5FE2" w:rsidRDefault="005B5FE2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22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84BB5" w14:textId="679E3167" w:rsidR="005B5FE2" w:rsidRDefault="005B5FE2" w:rsidP="005B5FE2"/>
        </w:tc>
      </w:tr>
      <w:tr w:rsidR="005B5FE2" w14:paraId="52BFCE43" w14:textId="77777777" w:rsidTr="00603181">
        <w:tc>
          <w:tcPr>
            <w:tcW w:w="180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</w:tcPr>
          <w:p w14:paraId="1371B9E4" w14:textId="77777777" w:rsidR="005B5FE2" w:rsidRDefault="005B5FE2"/>
        </w:tc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14F5" w14:textId="332FB24F" w:rsidR="005B5FE2" w:rsidRDefault="005B5FE2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9DC27" w14:textId="5A3A50B5" w:rsidR="005B5FE2" w:rsidRDefault="005B5FE2" w:rsidP="005B5FE2"/>
        </w:tc>
      </w:tr>
      <w:tr w:rsidR="005B5FE2" w14:paraId="67529668" w14:textId="77777777" w:rsidTr="009A7B41">
        <w:tc>
          <w:tcPr>
            <w:tcW w:w="180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</w:tcPr>
          <w:p w14:paraId="2358B131" w14:textId="77777777" w:rsidR="005B5FE2" w:rsidRDefault="005B5FE2"/>
        </w:tc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57E8" w14:textId="2C260E62" w:rsidR="005B5FE2" w:rsidRDefault="005B5FE2">
            <w:pPr>
              <w:jc w:val="center"/>
            </w:pP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E8433" w14:textId="2543998F" w:rsidR="005B5FE2" w:rsidRDefault="005B5FE2" w:rsidP="005B5FE2"/>
        </w:tc>
      </w:tr>
      <w:tr w:rsidR="005B5FE2" w14:paraId="649DC64C" w14:textId="77777777" w:rsidTr="00FE683A">
        <w:tc>
          <w:tcPr>
            <w:tcW w:w="180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6D9F1"/>
          </w:tcPr>
          <w:p w14:paraId="6660F39D" w14:textId="77777777" w:rsidR="005B5FE2" w:rsidRDefault="005B5FE2"/>
        </w:tc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6EB417" w14:textId="3CC89973" w:rsidR="005B5FE2" w:rsidRDefault="005B5FE2">
            <w:pPr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27922" w14:textId="60F4E944" w:rsidR="005B5FE2" w:rsidRDefault="005B5FE2" w:rsidP="005B5FE2"/>
        </w:tc>
      </w:tr>
      <w:tr w:rsidR="000B46B2" w14:paraId="782570FE" w14:textId="77777777" w:rsidTr="00515DA7">
        <w:trPr>
          <w:trHeight w:val="730"/>
        </w:trPr>
        <w:tc>
          <w:tcPr>
            <w:tcW w:w="180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13CD2D40" w14:textId="56B340A5" w:rsidR="002C0CB8" w:rsidRDefault="00131C13">
            <w:pPr>
              <w:jc w:val="center"/>
            </w:pPr>
            <w:r>
              <w:rPr>
                <w:rFonts w:hint="eastAsia"/>
              </w:rPr>
              <w:t>連絡先</w:t>
            </w:r>
            <w:r w:rsidR="002C0CB8">
              <w:rPr>
                <w:rFonts w:hint="eastAsia"/>
              </w:rPr>
              <w:t>住所等</w:t>
            </w:r>
          </w:p>
        </w:tc>
        <w:tc>
          <w:tcPr>
            <w:tcW w:w="75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DABA30" w14:textId="72036698" w:rsidR="002C0CB8" w:rsidRDefault="002C0CB8">
            <w:r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0B46B2" w14:paraId="0AF6BEF1" w14:textId="77777777" w:rsidTr="00E62153">
        <w:tc>
          <w:tcPr>
            <w:tcW w:w="18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36CDE84D" w14:textId="77777777" w:rsidR="002C0CB8" w:rsidRDefault="002C0CB8"/>
        </w:tc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9D21" w14:textId="10EDBCDA" w:rsidR="002C0CB8" w:rsidRDefault="002C0CB8" w:rsidP="00C21CE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9B595" w14:textId="77777777" w:rsidR="002C0CB8" w:rsidRDefault="002C0CB8"/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5F31" w14:textId="64BEF137" w:rsidR="002C0CB8" w:rsidRDefault="002C0CB8" w:rsidP="00C21CE1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ED8AE8" w14:textId="77777777" w:rsidR="002C0CB8" w:rsidRDefault="002C0CB8"/>
        </w:tc>
      </w:tr>
      <w:tr w:rsidR="000B46B2" w14:paraId="02415825" w14:textId="77777777" w:rsidTr="00E62153">
        <w:tc>
          <w:tcPr>
            <w:tcW w:w="18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3707E57D" w14:textId="77777777" w:rsidR="00A72AFD" w:rsidRDefault="00A72AFD"/>
        </w:tc>
        <w:tc>
          <w:tcPr>
            <w:tcW w:w="1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FBC041" w14:textId="5403C782" w:rsidR="00A72AFD" w:rsidRDefault="00A72AFD" w:rsidP="00C21CE1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495BC" w14:textId="77777777" w:rsidR="00A72AFD" w:rsidRDefault="00A72AFD" w:rsidP="00A72AFD"/>
        </w:tc>
      </w:tr>
      <w:tr w:rsidR="00131C13" w14:paraId="0539E26C" w14:textId="77777777" w:rsidTr="007338FD">
        <w:tc>
          <w:tcPr>
            <w:tcW w:w="18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14:paraId="1FDF26E3" w14:textId="400CEABE" w:rsidR="00131C13" w:rsidRDefault="00131C13" w:rsidP="009A26C7">
            <w:pPr>
              <w:jc w:val="center"/>
            </w:pPr>
            <w:r>
              <w:rPr>
                <w:rFonts w:hint="eastAsia"/>
              </w:rPr>
              <w:t>退会理由</w:t>
            </w:r>
          </w:p>
        </w:tc>
        <w:tc>
          <w:tcPr>
            <w:tcW w:w="751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0DEFA6D" w14:textId="5067A314" w:rsidR="00131C13" w:rsidRDefault="00131C13">
            <w:pPr>
              <w:ind w:firstLineChars="100" w:firstLine="18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事業内容</w:t>
            </w:r>
            <w:r w:rsidR="00F62555">
              <w:rPr>
                <w:rFonts w:hint="eastAsia"/>
              </w:rPr>
              <w:t>等</w:t>
            </w:r>
            <w:r>
              <w:rPr>
                <w:rFonts w:hint="eastAsia"/>
              </w:rPr>
              <w:t>の変更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F62555">
              <w:rPr>
                <w:rFonts w:hint="eastAsia"/>
              </w:rPr>
              <w:t>本会の活動，サービスに不満</w:t>
            </w:r>
            <w:r w:rsidR="00F6255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</w:p>
        </w:tc>
      </w:tr>
      <w:tr w:rsidR="00F62555" w14:paraId="0F99BD5F" w14:textId="77777777" w:rsidTr="007338FD"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18AFECE7" w14:textId="77777777" w:rsidR="00F62555" w:rsidRDefault="00F62555"/>
        </w:tc>
        <w:tc>
          <w:tcPr>
            <w:tcW w:w="751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8D21C6F" w14:textId="178C338C" w:rsidR="00F62555" w:rsidRDefault="00F62555" w:rsidP="00F62555">
            <w:pPr>
              <w:ind w:firstLineChars="100" w:firstLine="18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E6215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（その他の場合はその理由をご記入ください）</w:t>
            </w:r>
          </w:p>
        </w:tc>
      </w:tr>
      <w:tr w:rsidR="00F62555" w14:paraId="6030BC00" w14:textId="77777777" w:rsidTr="007338FD">
        <w:trPr>
          <w:trHeight w:val="1440"/>
        </w:trPr>
        <w:tc>
          <w:tcPr>
            <w:tcW w:w="18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14:paraId="5F4A4B98" w14:textId="77777777" w:rsidR="00F62555" w:rsidRDefault="00F62555"/>
        </w:tc>
        <w:tc>
          <w:tcPr>
            <w:tcW w:w="75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B06C1F" w14:textId="5ECF48C6" w:rsidR="00F62555" w:rsidRDefault="00F62555"/>
        </w:tc>
      </w:tr>
    </w:tbl>
    <w:p w14:paraId="19FD50FC" w14:textId="1DEC625C" w:rsidR="00734C05" w:rsidRDefault="00734C05" w:rsidP="00734C05">
      <w:r>
        <w:rPr>
          <w:rFonts w:hint="eastAsia"/>
        </w:rPr>
        <w:t>*</w:t>
      </w:r>
      <w:r>
        <w:rPr>
          <w:rFonts w:hint="eastAsia"/>
        </w:rPr>
        <w:t>：（注）退会日は遡って申請できません．記入日以降の日を指定してください．</w:t>
      </w:r>
    </w:p>
    <w:p w14:paraId="1582488B" w14:textId="002256E0" w:rsidR="00734C05" w:rsidRDefault="00734C05" w:rsidP="00D9638B">
      <w:pPr>
        <w:spacing w:beforeLines="50" w:before="225"/>
      </w:pPr>
      <w:r>
        <w:rPr>
          <w:rFonts w:hint="eastAsia"/>
        </w:rPr>
        <w:t>届出および問合わせ先</w:t>
      </w:r>
    </w:p>
    <w:p w14:paraId="4225CB65" w14:textId="77777777" w:rsidR="00734C05" w:rsidRDefault="00734C05" w:rsidP="00734C05">
      <w:pPr>
        <w:ind w:firstLine="840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日本ねじ研究協会</w:t>
      </w:r>
      <w:r>
        <w:rPr>
          <w:rFonts w:hint="eastAsia"/>
        </w:rPr>
        <w:t xml:space="preserve"> </w:t>
      </w:r>
      <w:r>
        <w:rPr>
          <w:rFonts w:hint="eastAsia"/>
        </w:rPr>
        <w:t>事務局（〒</w:t>
      </w:r>
      <w:r>
        <w:rPr>
          <w:rFonts w:hint="eastAsia"/>
        </w:rPr>
        <w:t xml:space="preserve">105-0011 </w:t>
      </w:r>
      <w:r>
        <w:rPr>
          <w:rFonts w:hint="eastAsia"/>
        </w:rPr>
        <w:t>東京都港区芝公園</w:t>
      </w:r>
      <w:r>
        <w:rPr>
          <w:rFonts w:hint="eastAsia"/>
        </w:rPr>
        <w:t xml:space="preserve">3-5-8 </w:t>
      </w:r>
      <w:r>
        <w:rPr>
          <w:rFonts w:hint="eastAsia"/>
        </w:rPr>
        <w:t>機械振興会館内）</w:t>
      </w:r>
    </w:p>
    <w:p w14:paraId="3EF8C5CC" w14:textId="77777777" w:rsidR="00734C05" w:rsidRDefault="00734C05" w:rsidP="00734C05">
      <w:pPr>
        <w:ind w:firstLine="840"/>
      </w:pPr>
      <w:r>
        <w:rPr>
          <w:rFonts w:hint="eastAsia"/>
        </w:rPr>
        <w:t>電話：</w:t>
      </w:r>
      <w:r>
        <w:rPr>
          <w:rFonts w:hint="eastAsia"/>
        </w:rPr>
        <w:t>03-3436-4988  FAX</w:t>
      </w:r>
      <w:r>
        <w:rPr>
          <w:rFonts w:hint="eastAsia"/>
        </w:rPr>
        <w:t>：</w:t>
      </w:r>
      <w:r>
        <w:rPr>
          <w:rFonts w:hint="eastAsia"/>
        </w:rPr>
        <w:t>03-3578-1038  E-mail</w:t>
      </w:r>
      <w:r>
        <w:rPr>
          <w:rFonts w:hint="eastAsia"/>
        </w:rPr>
        <w:t>：</w:t>
      </w:r>
      <w:r w:rsidRPr="0053131C">
        <w:rPr>
          <w:rFonts w:hint="eastAsia"/>
        </w:rPr>
        <w:t>j</w:t>
      </w:r>
      <w:r w:rsidRPr="0053131C">
        <w:t>imukyoku-neji@jfri.jp</w:t>
      </w:r>
    </w:p>
    <w:p w14:paraId="104337D8" w14:textId="187A110A" w:rsidR="00E94B53" w:rsidRPr="00734C05" w:rsidRDefault="00734C05" w:rsidP="00D9638B">
      <w:pPr>
        <w:spacing w:beforeLines="50" w:before="225"/>
      </w:pPr>
      <w:r>
        <w:rPr>
          <w:rFonts w:hint="eastAsia"/>
        </w:rPr>
        <w:t>なお，本会の「入会及び退会規程」により，既納の入会金および会費は返還できません．</w:t>
      </w:r>
    </w:p>
    <w:sectPr w:rsidR="00E94B53" w:rsidRPr="00734C05" w:rsidSect="00D9638B">
      <w:pgSz w:w="11906" w:h="16838" w:code="9"/>
      <w:pgMar w:top="1418" w:right="1418" w:bottom="1418" w:left="1418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231C" w14:textId="77777777" w:rsidR="008342EB" w:rsidRDefault="008342EB" w:rsidP="007338FD">
      <w:r>
        <w:separator/>
      </w:r>
    </w:p>
  </w:endnote>
  <w:endnote w:type="continuationSeparator" w:id="0">
    <w:p w14:paraId="54047E1B" w14:textId="77777777" w:rsidR="008342EB" w:rsidRDefault="008342EB" w:rsidP="0073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D026" w14:textId="77777777" w:rsidR="008342EB" w:rsidRDefault="008342EB" w:rsidP="007338FD">
      <w:r>
        <w:separator/>
      </w:r>
    </w:p>
  </w:footnote>
  <w:footnote w:type="continuationSeparator" w:id="0">
    <w:p w14:paraId="47677F03" w14:textId="77777777" w:rsidR="008342EB" w:rsidRDefault="008342EB" w:rsidP="00733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proofState w:spelling="clean" w:grammar="dirty"/>
  <w:attachedTemplate r:id="rId1"/>
  <w:doNotTrackMoves/>
  <w:defaultTabStop w:val="840"/>
  <w:drawingGridHorizontalSpacing w:val="105"/>
  <w:drawingGridVerticalSpacing w:val="4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75EB"/>
    <w:rsid w:val="000B46B2"/>
    <w:rsid w:val="00131C13"/>
    <w:rsid w:val="001F0C91"/>
    <w:rsid w:val="00297ADB"/>
    <w:rsid w:val="002B6D30"/>
    <w:rsid w:val="002B75EB"/>
    <w:rsid w:val="002C0CB8"/>
    <w:rsid w:val="002C5411"/>
    <w:rsid w:val="00304D64"/>
    <w:rsid w:val="00412166"/>
    <w:rsid w:val="00413012"/>
    <w:rsid w:val="00515DA7"/>
    <w:rsid w:val="005B5FE2"/>
    <w:rsid w:val="006645FD"/>
    <w:rsid w:val="007338FD"/>
    <w:rsid w:val="00734C05"/>
    <w:rsid w:val="00746916"/>
    <w:rsid w:val="0077319F"/>
    <w:rsid w:val="00807B6C"/>
    <w:rsid w:val="008342EB"/>
    <w:rsid w:val="008743EA"/>
    <w:rsid w:val="00896C6D"/>
    <w:rsid w:val="008D5357"/>
    <w:rsid w:val="009A26C7"/>
    <w:rsid w:val="00A26325"/>
    <w:rsid w:val="00A3484C"/>
    <w:rsid w:val="00A72AFD"/>
    <w:rsid w:val="00AC5CB6"/>
    <w:rsid w:val="00AF67A7"/>
    <w:rsid w:val="00C21CE1"/>
    <w:rsid w:val="00C86023"/>
    <w:rsid w:val="00CC6182"/>
    <w:rsid w:val="00CF7434"/>
    <w:rsid w:val="00D329E4"/>
    <w:rsid w:val="00D54046"/>
    <w:rsid w:val="00D80AC9"/>
    <w:rsid w:val="00D9638B"/>
    <w:rsid w:val="00DA61C9"/>
    <w:rsid w:val="00DC6BAC"/>
    <w:rsid w:val="00E62153"/>
    <w:rsid w:val="00E94B53"/>
    <w:rsid w:val="00EE05B4"/>
    <w:rsid w:val="00EE7F73"/>
    <w:rsid w:val="00F2204E"/>
    <w:rsid w:val="00F62555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396C6"/>
  <w15:docId w15:val="{FCD2F01C-98C2-4059-B4BC-8B806CB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5EB"/>
    <w:pPr>
      <w:widowControl w:val="0"/>
      <w:jc w:val="both"/>
    </w:pPr>
    <w:rPr>
      <w:rFonts w:ascii="Arial" w:eastAsia="ＭＳ ゴシック" w:hAnsi="Arial"/>
      <w:kern w:val="2"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E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8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38FD"/>
    <w:rPr>
      <w:rFonts w:ascii="Arial" w:eastAsia="ＭＳ ゴシック" w:hAnsi="Arial"/>
      <w:kern w:val="2"/>
      <w:sz w:val="18"/>
      <w:szCs w:val="22"/>
    </w:rPr>
  </w:style>
  <w:style w:type="paragraph" w:styleId="a6">
    <w:name w:val="footer"/>
    <w:basedOn w:val="a"/>
    <w:link w:val="a7"/>
    <w:uiPriority w:val="99"/>
    <w:unhideWhenUsed/>
    <w:rsid w:val="00733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38FD"/>
    <w:rPr>
      <w:rFonts w:ascii="Arial" w:eastAsia="ＭＳ ゴシック" w:hAnsi="Arial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Documents\&#12486;&#12531;&#12503;&#12524;&#12540;&#12488;&#39006;\Kawai&#27161;&#2831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Kawai標準.dotx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川井 謙一</cp:lastModifiedBy>
  <cp:revision>2</cp:revision>
  <cp:lastPrinted>2022-08-06T05:51:00Z</cp:lastPrinted>
  <dcterms:created xsi:type="dcterms:W3CDTF">2022-11-17T03:40:00Z</dcterms:created>
  <dcterms:modified xsi:type="dcterms:W3CDTF">2022-11-17T03:40:00Z</dcterms:modified>
</cp:coreProperties>
</file>